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9A" w:rsidRPr="00211FEF" w:rsidRDefault="00211FEF">
      <w:pPr>
        <w:rPr>
          <w:b/>
          <w:sz w:val="32"/>
          <w:szCs w:val="32"/>
        </w:rPr>
      </w:pPr>
      <w:r w:rsidRPr="00211FEF">
        <w:rPr>
          <w:b/>
          <w:sz w:val="32"/>
          <w:szCs w:val="32"/>
        </w:rPr>
        <w:t xml:space="preserve">‘A ticking </w:t>
      </w:r>
      <w:proofErr w:type="spellStart"/>
      <w:r w:rsidRPr="00211FEF">
        <w:rPr>
          <w:b/>
          <w:sz w:val="32"/>
          <w:szCs w:val="32"/>
        </w:rPr>
        <w:t>timebomb</w:t>
      </w:r>
      <w:proofErr w:type="spellEnd"/>
      <w:r w:rsidRPr="00211FEF">
        <w:rPr>
          <w:b/>
          <w:sz w:val="32"/>
          <w:szCs w:val="32"/>
        </w:rPr>
        <w:t>’:  Teenage girls’ junk food diet leaves them starved of vitamins</w:t>
      </w:r>
    </w:p>
    <w:p w:rsidR="00211FEF" w:rsidRDefault="00211FE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24D73" wp14:editId="1511F84A">
                <wp:simplePos x="0" y="0"/>
                <wp:positionH relativeFrom="column">
                  <wp:posOffset>2434441</wp:posOffset>
                </wp:positionH>
                <wp:positionV relativeFrom="paragraph">
                  <wp:posOffset>312173</wp:posOffset>
                </wp:positionV>
                <wp:extent cx="3598223" cy="1403985"/>
                <wp:effectExtent l="0" t="0" r="2159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822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FEF" w:rsidRPr="00211FEF" w:rsidRDefault="00211F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11FEF">
                              <w:rPr>
                                <w:sz w:val="28"/>
                                <w:szCs w:val="28"/>
                              </w:rPr>
                              <w:t>A typical teenager only eats junk food and never eats healthy food.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.7pt;margin-top:24.6pt;width:283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">
                <v:textbox style="mso-fit-shape-to-text:t">
                  <w:txbxContent>
                    <w:p w:rsidR="00211FEF" w:rsidRPr="00211FEF" w:rsidRDefault="00211FEF">
                      <w:pPr>
                        <w:rPr>
                          <w:sz w:val="28"/>
                          <w:szCs w:val="28"/>
                        </w:rPr>
                      </w:pPr>
                      <w:r w:rsidRPr="00211FEF">
                        <w:rPr>
                          <w:sz w:val="28"/>
                          <w:szCs w:val="28"/>
                        </w:rPr>
                        <w:t>A typical teenager only eats junk food and never eats healthy food.</w:t>
                      </w:r>
                    </w:p>
                  </w:txbxContent>
                </v:textbox>
              </v:shape>
            </w:pict>
          </mc:Fallback>
        </mc:AlternateContent>
      </w:r>
    </w:p>
    <w:p w:rsidR="00211FEF" w:rsidRPr="00211FEF" w:rsidRDefault="00211FEF">
      <w:pPr>
        <w:rPr>
          <w:sz w:val="24"/>
          <w:szCs w:val="24"/>
        </w:rPr>
      </w:pPr>
      <w:r w:rsidRPr="00211FEF">
        <w:rPr>
          <w:sz w:val="24"/>
          <w:szCs w:val="24"/>
        </w:rPr>
        <w:t>I completely agree</w:t>
      </w:r>
      <w:r w:rsidRPr="00211FEF">
        <w:rPr>
          <w:sz w:val="24"/>
          <w:szCs w:val="24"/>
        </w:rPr>
        <w:tab/>
        <w:t>[   ]</w:t>
      </w:r>
    </w:p>
    <w:p w:rsidR="00211FEF" w:rsidRPr="00211FEF" w:rsidRDefault="00211FEF">
      <w:pPr>
        <w:rPr>
          <w:sz w:val="24"/>
          <w:szCs w:val="24"/>
        </w:rPr>
      </w:pPr>
      <w:r w:rsidRPr="00211FEF">
        <w:rPr>
          <w:sz w:val="24"/>
          <w:szCs w:val="24"/>
        </w:rPr>
        <w:t>I completely disagree</w:t>
      </w:r>
      <w:r w:rsidRPr="00211FEF">
        <w:rPr>
          <w:sz w:val="24"/>
          <w:szCs w:val="24"/>
        </w:rPr>
        <w:tab/>
        <w:t>[  ]</w:t>
      </w:r>
    </w:p>
    <w:p w:rsidR="00211FEF" w:rsidRDefault="00211FEF"/>
    <w:p w:rsidR="00211FEF" w:rsidRDefault="00211FEF"/>
    <w:p w:rsidR="00211FEF" w:rsidRPr="00211FEF" w:rsidRDefault="00C1791F" w:rsidP="00211FEF">
      <w:p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08F0E" wp14:editId="52CCF655">
                <wp:simplePos x="0" y="0"/>
                <wp:positionH relativeFrom="column">
                  <wp:posOffset>2430780</wp:posOffset>
                </wp:positionH>
                <wp:positionV relativeFrom="paragraph">
                  <wp:posOffset>46990</wp:posOffset>
                </wp:positionV>
                <wp:extent cx="3597910" cy="1403985"/>
                <wp:effectExtent l="0" t="0" r="2159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9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FEF" w:rsidRPr="00211FEF" w:rsidRDefault="00211FEF" w:rsidP="00211F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Teenage girls mainly eat junk food. Boys are better at eating healthily.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91.4pt;margin-top:3.7pt;width:283.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">
                <v:textbox style="mso-fit-shape-to-text:t">
                  <w:txbxContent>
                    <w:p w:rsidR="00211FEF" w:rsidRPr="00211FEF" w:rsidRDefault="00211FEF" w:rsidP="00211FE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Teenage girls mainly eat junk food. Boys are better at eating healthily.</w:t>
                      </w:r>
                    </w:p>
                  </w:txbxContent>
                </v:textbox>
              </v:shape>
            </w:pict>
          </mc:Fallback>
        </mc:AlternateContent>
      </w:r>
      <w:r w:rsidR="00211FEF" w:rsidRPr="00211FEF">
        <w:rPr>
          <w:sz w:val="24"/>
          <w:szCs w:val="24"/>
        </w:rPr>
        <w:t>I completely agree</w:t>
      </w:r>
      <w:r w:rsidR="00211FEF" w:rsidRPr="00211FEF">
        <w:rPr>
          <w:sz w:val="24"/>
          <w:szCs w:val="24"/>
        </w:rPr>
        <w:tab/>
        <w:t>[   ]</w:t>
      </w:r>
    </w:p>
    <w:p w:rsidR="00211FEF" w:rsidRPr="00211FEF" w:rsidRDefault="00211FEF" w:rsidP="00211FEF">
      <w:pPr>
        <w:rPr>
          <w:sz w:val="24"/>
          <w:szCs w:val="24"/>
        </w:rPr>
      </w:pPr>
      <w:r w:rsidRPr="00211FEF">
        <w:rPr>
          <w:sz w:val="24"/>
          <w:szCs w:val="24"/>
        </w:rPr>
        <w:t>I completely disagree</w:t>
      </w:r>
      <w:r w:rsidRPr="00211FEF">
        <w:rPr>
          <w:sz w:val="24"/>
          <w:szCs w:val="24"/>
        </w:rPr>
        <w:tab/>
        <w:t>[  ]</w:t>
      </w:r>
    </w:p>
    <w:p w:rsidR="00211FEF" w:rsidRDefault="00211FEF"/>
    <w:p w:rsidR="00211FEF" w:rsidRDefault="00211FEF"/>
    <w:p w:rsidR="00211FEF" w:rsidRPr="00211FEF" w:rsidRDefault="00211FEF" w:rsidP="00211FEF">
      <w:p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AB4AFC" wp14:editId="4A688A53">
                <wp:simplePos x="0" y="0"/>
                <wp:positionH relativeFrom="column">
                  <wp:posOffset>2475799</wp:posOffset>
                </wp:positionH>
                <wp:positionV relativeFrom="paragraph">
                  <wp:posOffset>23924</wp:posOffset>
                </wp:positionV>
                <wp:extent cx="3597910" cy="1403985"/>
                <wp:effectExtent l="0" t="0" r="2159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9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FEF" w:rsidRPr="00211FEF" w:rsidRDefault="00211FEF" w:rsidP="00211F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Teenage girls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do not get enough vitamins and minerals in their diet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94.95pt;margin-top:1.9pt;width:283.3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">
                <v:textbox style="mso-fit-shape-to-text:t">
                  <w:txbxContent>
                    <w:p w:rsidR="00211FEF" w:rsidRPr="00211FEF" w:rsidRDefault="00211FEF" w:rsidP="00211FE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Teenage girls </w:t>
                      </w:r>
                      <w:r>
                        <w:rPr>
                          <w:sz w:val="28"/>
                          <w:szCs w:val="28"/>
                        </w:rPr>
                        <w:t>do not get enough vitamins and minerals in their diet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211FEF">
        <w:rPr>
          <w:sz w:val="24"/>
          <w:szCs w:val="24"/>
        </w:rPr>
        <w:t>I completely agree</w:t>
      </w:r>
      <w:r w:rsidRPr="00211FEF">
        <w:rPr>
          <w:sz w:val="24"/>
          <w:szCs w:val="24"/>
        </w:rPr>
        <w:tab/>
        <w:t>[   ]</w:t>
      </w:r>
    </w:p>
    <w:p w:rsidR="00211FEF" w:rsidRPr="00211FEF" w:rsidRDefault="00211FEF" w:rsidP="00211FEF">
      <w:pPr>
        <w:rPr>
          <w:sz w:val="24"/>
          <w:szCs w:val="24"/>
        </w:rPr>
      </w:pPr>
      <w:r w:rsidRPr="00211FEF">
        <w:rPr>
          <w:sz w:val="24"/>
          <w:szCs w:val="24"/>
        </w:rPr>
        <w:t>I completely disagree</w:t>
      </w:r>
      <w:r w:rsidRPr="00211FEF">
        <w:rPr>
          <w:sz w:val="24"/>
          <w:szCs w:val="24"/>
        </w:rPr>
        <w:tab/>
        <w:t>[  ]</w:t>
      </w:r>
    </w:p>
    <w:p w:rsidR="00211FEF" w:rsidRDefault="00211FEF" w:rsidP="00211FEF"/>
    <w:p w:rsidR="00211FEF" w:rsidRDefault="00C1791F" w:rsidP="00211FE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E93A44" wp14:editId="096D029F">
                <wp:simplePos x="0" y="0"/>
                <wp:positionH relativeFrom="column">
                  <wp:posOffset>2508885</wp:posOffset>
                </wp:positionH>
                <wp:positionV relativeFrom="paragraph">
                  <wp:posOffset>298450</wp:posOffset>
                </wp:positionV>
                <wp:extent cx="3597910" cy="1403985"/>
                <wp:effectExtent l="0" t="0" r="21590" b="165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9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91F" w:rsidRPr="00211FEF" w:rsidRDefault="006624C3" w:rsidP="00C179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As a teenager you should really think carefully about maintaining a balanced and healthy diet</w:t>
                            </w:r>
                            <w:r w:rsidR="00C1791F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97.55pt;margin-top:23.5pt;width:283.3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">
                <v:textbox style="mso-fit-shape-to-text:t">
                  <w:txbxContent>
                    <w:p w:rsidR="00C1791F" w:rsidRPr="00211FEF" w:rsidRDefault="006624C3" w:rsidP="00C1791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As a teenager you should really think carefully about maintaining a balanced and healthy diet</w:t>
                      </w:r>
                      <w:r w:rsidR="00C1791F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11FEF" w:rsidRPr="00211FEF" w:rsidRDefault="00211FEF" w:rsidP="00211FEF">
      <w:pPr>
        <w:rPr>
          <w:sz w:val="24"/>
          <w:szCs w:val="24"/>
        </w:rPr>
      </w:pPr>
      <w:r w:rsidRPr="00211FEF">
        <w:rPr>
          <w:sz w:val="24"/>
          <w:szCs w:val="24"/>
        </w:rPr>
        <w:t>I completely agree</w:t>
      </w:r>
      <w:r w:rsidRPr="00211FEF">
        <w:rPr>
          <w:sz w:val="24"/>
          <w:szCs w:val="24"/>
        </w:rPr>
        <w:tab/>
        <w:t>[   ]</w:t>
      </w:r>
      <w:r w:rsidR="00C1791F" w:rsidRPr="00C1791F">
        <w:rPr>
          <w:noProof/>
          <w:lang w:eastAsia="en-GB"/>
        </w:rPr>
        <w:t xml:space="preserve"> </w:t>
      </w:r>
    </w:p>
    <w:p w:rsidR="00211FEF" w:rsidRPr="00211FEF" w:rsidRDefault="00211FEF" w:rsidP="00211FEF">
      <w:pPr>
        <w:rPr>
          <w:sz w:val="24"/>
          <w:szCs w:val="24"/>
        </w:rPr>
      </w:pPr>
      <w:r w:rsidRPr="00211FEF">
        <w:rPr>
          <w:sz w:val="24"/>
          <w:szCs w:val="24"/>
        </w:rPr>
        <w:t>I completely disagree</w:t>
      </w:r>
      <w:r w:rsidRPr="00211FEF">
        <w:rPr>
          <w:sz w:val="24"/>
          <w:szCs w:val="24"/>
        </w:rPr>
        <w:tab/>
        <w:t>[  ]</w:t>
      </w:r>
    </w:p>
    <w:p w:rsidR="00211FEF" w:rsidRDefault="00211FEF"/>
    <w:p w:rsidR="00211FEF" w:rsidRDefault="00211FEF"/>
    <w:p w:rsidR="00211FEF" w:rsidRDefault="00C179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42AA3A" wp14:editId="0B891D2F">
                <wp:simplePos x="0" y="0"/>
                <wp:positionH relativeFrom="column">
                  <wp:posOffset>2518410</wp:posOffset>
                </wp:positionH>
                <wp:positionV relativeFrom="paragraph">
                  <wp:posOffset>295910</wp:posOffset>
                </wp:positionV>
                <wp:extent cx="3597910" cy="1403985"/>
                <wp:effectExtent l="0" t="0" r="21590" b="165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9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91F" w:rsidRPr="00211FEF" w:rsidRDefault="00C1791F" w:rsidP="00C179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Teenagers in general skip (miss out on) meals and smoke cigarettes.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98.3pt;margin-top:23.3pt;width:283.3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">
                <v:textbox style="mso-fit-shape-to-text:t">
                  <w:txbxContent>
                    <w:p w:rsidR="00C1791F" w:rsidRPr="00211FEF" w:rsidRDefault="00C1791F" w:rsidP="00C1791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Teenagers in general skip (miss out on) meals and smoke cigarettes.</w:t>
                      </w:r>
                    </w:p>
                  </w:txbxContent>
                </v:textbox>
              </v:shape>
            </w:pict>
          </mc:Fallback>
        </mc:AlternateContent>
      </w:r>
    </w:p>
    <w:p w:rsidR="00211FEF" w:rsidRPr="00211FEF" w:rsidRDefault="00211FEF" w:rsidP="00211FEF">
      <w:pPr>
        <w:rPr>
          <w:sz w:val="24"/>
          <w:szCs w:val="24"/>
        </w:rPr>
      </w:pPr>
      <w:r w:rsidRPr="00211FEF">
        <w:rPr>
          <w:sz w:val="24"/>
          <w:szCs w:val="24"/>
        </w:rPr>
        <w:t>I completely agree</w:t>
      </w:r>
      <w:r w:rsidRPr="00211FEF">
        <w:rPr>
          <w:sz w:val="24"/>
          <w:szCs w:val="24"/>
        </w:rPr>
        <w:tab/>
        <w:t>[   ]</w:t>
      </w:r>
    </w:p>
    <w:p w:rsidR="00211FEF" w:rsidRPr="00211FEF" w:rsidRDefault="00211FEF" w:rsidP="00211FEF">
      <w:pPr>
        <w:rPr>
          <w:sz w:val="24"/>
          <w:szCs w:val="24"/>
        </w:rPr>
      </w:pPr>
      <w:r w:rsidRPr="00211FEF">
        <w:rPr>
          <w:sz w:val="24"/>
          <w:szCs w:val="24"/>
        </w:rPr>
        <w:t>I completely disagree</w:t>
      </w:r>
      <w:r w:rsidRPr="00211FEF">
        <w:rPr>
          <w:sz w:val="24"/>
          <w:szCs w:val="24"/>
        </w:rPr>
        <w:tab/>
        <w:t>[  ]</w:t>
      </w:r>
    </w:p>
    <w:p w:rsidR="00211FEF" w:rsidRDefault="00211FEF" w:rsidP="00211FEF"/>
    <w:p w:rsidR="00211FEF" w:rsidRDefault="00C1791F" w:rsidP="00211FE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0BD4DE" wp14:editId="5CF21B4B">
                <wp:simplePos x="0" y="0"/>
                <wp:positionH relativeFrom="column">
                  <wp:posOffset>2515812</wp:posOffset>
                </wp:positionH>
                <wp:positionV relativeFrom="paragraph">
                  <wp:posOffset>295217</wp:posOffset>
                </wp:positionV>
                <wp:extent cx="3597910" cy="1403985"/>
                <wp:effectExtent l="0" t="0" r="21590" b="165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9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91F" w:rsidRPr="00211FEF" w:rsidRDefault="00C1791F" w:rsidP="00C179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Most girls are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in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>to diets which tell them what they can and cannot eat.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98.1pt;margin-top:23.25pt;width:283.3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">
                <v:textbox style="mso-fit-shape-to-text:t">
                  <w:txbxContent>
                    <w:p w:rsidR="00C1791F" w:rsidRPr="00211FEF" w:rsidRDefault="00C1791F" w:rsidP="00C1791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Most girls are </w:t>
                      </w:r>
                      <w:r>
                        <w:rPr>
                          <w:sz w:val="28"/>
                          <w:szCs w:val="28"/>
                        </w:rPr>
                        <w:t>in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>to diets which tell them what they can and cannot eat.</w:t>
                      </w:r>
                    </w:p>
                  </w:txbxContent>
                </v:textbox>
              </v:shape>
            </w:pict>
          </mc:Fallback>
        </mc:AlternateContent>
      </w:r>
    </w:p>
    <w:p w:rsidR="00211FEF" w:rsidRPr="00211FEF" w:rsidRDefault="00211FEF" w:rsidP="00211FEF">
      <w:pPr>
        <w:rPr>
          <w:sz w:val="24"/>
          <w:szCs w:val="24"/>
        </w:rPr>
      </w:pPr>
      <w:r w:rsidRPr="00211FEF">
        <w:rPr>
          <w:sz w:val="24"/>
          <w:szCs w:val="24"/>
        </w:rPr>
        <w:t>I completely agree</w:t>
      </w:r>
      <w:r w:rsidRPr="00211FEF">
        <w:rPr>
          <w:sz w:val="24"/>
          <w:szCs w:val="24"/>
        </w:rPr>
        <w:tab/>
        <w:t>[   ]</w:t>
      </w:r>
      <w:r w:rsidR="00C1791F" w:rsidRPr="00C1791F">
        <w:rPr>
          <w:noProof/>
          <w:lang w:eastAsia="en-GB"/>
        </w:rPr>
        <w:t xml:space="preserve"> </w:t>
      </w:r>
    </w:p>
    <w:p w:rsidR="00211FEF" w:rsidRPr="00211FEF" w:rsidRDefault="00211FEF" w:rsidP="00211FEF">
      <w:pPr>
        <w:rPr>
          <w:sz w:val="24"/>
          <w:szCs w:val="24"/>
        </w:rPr>
      </w:pPr>
      <w:r w:rsidRPr="00211FEF">
        <w:rPr>
          <w:sz w:val="24"/>
          <w:szCs w:val="24"/>
        </w:rPr>
        <w:t>I completely disagree</w:t>
      </w:r>
      <w:r w:rsidRPr="00211FEF">
        <w:rPr>
          <w:sz w:val="24"/>
          <w:szCs w:val="24"/>
        </w:rPr>
        <w:tab/>
        <w:t>[  ]</w:t>
      </w:r>
    </w:p>
    <w:p w:rsidR="00211FEF" w:rsidRDefault="00211FEF"/>
    <w:sectPr w:rsidR="00211F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26"/>
    <w:rsid w:val="00211FEF"/>
    <w:rsid w:val="006624C3"/>
    <w:rsid w:val="00677526"/>
    <w:rsid w:val="007A619A"/>
    <w:rsid w:val="00C1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9D6E742</Template>
  <TotalTime>20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Hatch End High School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Vazquez Mr E</dc:creator>
  <cp:keywords/>
  <dc:description/>
  <cp:lastModifiedBy>Vazquez Mr E</cp:lastModifiedBy>
  <cp:revision>9</cp:revision>
  <dcterms:created xsi:type="dcterms:W3CDTF">2015-02-04T09:14:00Z</dcterms:created>
  <dcterms:modified xsi:type="dcterms:W3CDTF">2015-02-04T09:34:00Z</dcterms:modified>
</cp:coreProperties>
</file>